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940" w14:textId="77777777" w:rsidR="0088656C" w:rsidRDefault="00886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CERTIFICATE OF ANALYSIS</w:t>
      </w:r>
    </w:p>
    <w:p w14:paraId="6329A2FB" w14:textId="77777777" w:rsidR="00E5694B" w:rsidRDefault="00E5694B">
      <w:pPr>
        <w:jc w:val="center"/>
        <w:rPr>
          <w:b/>
          <w:sz w:val="36"/>
          <w:szCs w:val="36"/>
          <w:u w:val="single"/>
        </w:rPr>
      </w:pPr>
    </w:p>
    <w:p w14:paraId="4F5E6301" w14:textId="58452142" w:rsidR="0088656C" w:rsidRPr="00E5694B" w:rsidRDefault="005A05C7" w:rsidP="00E5694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11</w:t>
      </w:r>
      <w:r w:rsidR="008F20D3">
        <w:rPr>
          <w:sz w:val="28"/>
          <w:szCs w:val="28"/>
        </w:rPr>
        <w:t>, 2021</w:t>
      </w:r>
    </w:p>
    <w:p w14:paraId="730905CF" w14:textId="5A7978A6" w:rsidR="00E5694B" w:rsidRDefault="00E5694B">
      <w:pPr>
        <w:rPr>
          <w:sz w:val="36"/>
          <w:szCs w:val="36"/>
          <w:u w:val="single"/>
        </w:rPr>
      </w:pPr>
    </w:p>
    <w:p w14:paraId="011656A5" w14:textId="77777777" w:rsidR="009E7AF2" w:rsidRDefault="009E7AF2">
      <w:pPr>
        <w:rPr>
          <w:sz w:val="36"/>
          <w:szCs w:val="36"/>
          <w:u w:val="single"/>
        </w:rPr>
      </w:pPr>
    </w:p>
    <w:p w14:paraId="39CEB175" w14:textId="5A7F81BA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Product Name</w:t>
      </w:r>
      <w:r w:rsidR="00A52267">
        <w:rPr>
          <w:sz w:val="28"/>
          <w:szCs w:val="28"/>
        </w:rPr>
        <w:t xml:space="preserve"> – </w:t>
      </w:r>
      <w:r w:rsidR="004A2E64">
        <w:rPr>
          <w:sz w:val="28"/>
          <w:szCs w:val="28"/>
        </w:rPr>
        <w:t>PINA COLADA</w:t>
      </w:r>
    </w:p>
    <w:p w14:paraId="00644969" w14:textId="2260EC9B" w:rsidR="00EA6D0D" w:rsidRDefault="00EA6D0D">
      <w:pPr>
        <w:rPr>
          <w:sz w:val="28"/>
          <w:szCs w:val="28"/>
        </w:rPr>
      </w:pPr>
    </w:p>
    <w:p w14:paraId="7B61B745" w14:textId="225F4C33" w:rsidR="00EA6D0D" w:rsidRDefault="00EA6D0D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Batch Number</w:t>
      </w:r>
      <w:r>
        <w:rPr>
          <w:sz w:val="28"/>
          <w:szCs w:val="28"/>
        </w:rPr>
        <w:t xml:space="preserve">: </w:t>
      </w:r>
      <w:r w:rsidR="007807DF">
        <w:rPr>
          <w:sz w:val="28"/>
          <w:szCs w:val="28"/>
        </w:rPr>
        <w:t>208970</w:t>
      </w:r>
    </w:p>
    <w:p w14:paraId="625409B7" w14:textId="4D05A16C" w:rsidR="00041AF1" w:rsidRDefault="00041AF1">
      <w:pPr>
        <w:rPr>
          <w:sz w:val="28"/>
          <w:szCs w:val="28"/>
        </w:rPr>
      </w:pPr>
    </w:p>
    <w:p w14:paraId="54BC471A" w14:textId="7720E480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Item Number</w:t>
      </w:r>
      <w:r w:rsidR="00656A75">
        <w:rPr>
          <w:sz w:val="28"/>
          <w:szCs w:val="28"/>
        </w:rPr>
        <w:t xml:space="preserve"> – </w:t>
      </w:r>
      <w:r w:rsidR="002323A8">
        <w:rPr>
          <w:sz w:val="28"/>
          <w:szCs w:val="28"/>
        </w:rPr>
        <w:t>102468</w:t>
      </w:r>
      <w:r w:rsidR="005A05C7">
        <w:rPr>
          <w:sz w:val="28"/>
          <w:szCs w:val="28"/>
        </w:rPr>
        <w:t>0</w:t>
      </w:r>
      <w:r>
        <w:rPr>
          <w:sz w:val="28"/>
          <w:szCs w:val="28"/>
        </w:rPr>
        <w:tab/>
      </w:r>
    </w:p>
    <w:p w14:paraId="5600A1D0" w14:textId="77777777" w:rsidR="0088656C" w:rsidRDefault="0088656C">
      <w:pPr>
        <w:rPr>
          <w:sz w:val="28"/>
          <w:szCs w:val="28"/>
        </w:rPr>
      </w:pPr>
    </w:p>
    <w:p w14:paraId="714C870B" w14:textId="5833D062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Lot #</w:t>
      </w:r>
      <w:r w:rsidR="00D87003">
        <w:rPr>
          <w:sz w:val="28"/>
          <w:szCs w:val="28"/>
        </w:rPr>
        <w:t xml:space="preserve"> –</w:t>
      </w:r>
      <w:r w:rsidR="006938EE">
        <w:rPr>
          <w:sz w:val="28"/>
          <w:szCs w:val="28"/>
        </w:rPr>
        <w:t xml:space="preserve"> </w:t>
      </w:r>
      <w:r w:rsidR="008F20D3">
        <w:rPr>
          <w:sz w:val="28"/>
          <w:szCs w:val="28"/>
        </w:rPr>
        <w:t>HH</w:t>
      </w:r>
      <w:r w:rsidR="005A05C7">
        <w:rPr>
          <w:sz w:val="28"/>
          <w:szCs w:val="28"/>
        </w:rPr>
        <w:t>21315</w:t>
      </w:r>
    </w:p>
    <w:p w14:paraId="1FE5B313" w14:textId="77777777" w:rsidR="0088656C" w:rsidRDefault="0088656C">
      <w:pPr>
        <w:rPr>
          <w:sz w:val="28"/>
          <w:szCs w:val="28"/>
        </w:rPr>
      </w:pPr>
    </w:p>
    <w:p w14:paraId="2B965EAB" w14:textId="091F0436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</w:t>
      </w:r>
      <w:r w:rsidR="00E66DE7">
        <w:rPr>
          <w:b/>
          <w:bCs/>
          <w:sz w:val="28"/>
          <w:szCs w:val="28"/>
          <w:u w:val="single"/>
        </w:rPr>
        <w:t>ackaging</w:t>
      </w:r>
      <w:r w:rsidR="00C8243D">
        <w:rPr>
          <w:sz w:val="28"/>
          <w:szCs w:val="28"/>
        </w:rPr>
        <w:t xml:space="preserve"> – </w:t>
      </w:r>
      <w:r w:rsidR="005A05C7">
        <w:rPr>
          <w:sz w:val="28"/>
          <w:szCs w:val="28"/>
        </w:rPr>
        <w:t>Tote</w:t>
      </w:r>
    </w:p>
    <w:p w14:paraId="42BA86A2" w14:textId="77777777" w:rsidR="007243F9" w:rsidRDefault="007243F9">
      <w:pPr>
        <w:rPr>
          <w:sz w:val="28"/>
          <w:szCs w:val="28"/>
        </w:rPr>
      </w:pPr>
    </w:p>
    <w:p w14:paraId="08CBDDC1" w14:textId="246C9089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Brix</w:t>
      </w:r>
      <w:r w:rsidR="00FD0407">
        <w:rPr>
          <w:sz w:val="28"/>
          <w:szCs w:val="28"/>
        </w:rPr>
        <w:t>:</w:t>
      </w:r>
      <w:r w:rsidR="002F39D6">
        <w:rPr>
          <w:sz w:val="28"/>
          <w:szCs w:val="28"/>
        </w:rPr>
        <w:t xml:space="preserve"> </w:t>
      </w:r>
      <w:r w:rsidR="00FD0407">
        <w:rPr>
          <w:sz w:val="28"/>
          <w:szCs w:val="28"/>
        </w:rPr>
        <w:t xml:space="preserve"> </w:t>
      </w:r>
      <w:r w:rsidR="002323A8">
        <w:rPr>
          <w:sz w:val="28"/>
          <w:szCs w:val="28"/>
        </w:rPr>
        <w:t>38.</w:t>
      </w:r>
      <w:r w:rsidR="005A05C7">
        <w:rPr>
          <w:sz w:val="28"/>
          <w:szCs w:val="28"/>
        </w:rPr>
        <w:t>77</w:t>
      </w:r>
      <w:r>
        <w:rPr>
          <w:sz w:val="28"/>
          <w:szCs w:val="28"/>
        </w:rPr>
        <w:t>º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pH</w:t>
      </w:r>
      <w:r>
        <w:rPr>
          <w:sz w:val="28"/>
          <w:szCs w:val="28"/>
        </w:rPr>
        <w:t xml:space="preserve"> –</w:t>
      </w:r>
      <w:r w:rsidR="004C535D">
        <w:rPr>
          <w:sz w:val="28"/>
          <w:szCs w:val="28"/>
        </w:rPr>
        <w:t xml:space="preserve"> </w:t>
      </w:r>
      <w:r w:rsidR="002323A8">
        <w:rPr>
          <w:sz w:val="28"/>
          <w:szCs w:val="28"/>
        </w:rPr>
        <w:t>3.</w:t>
      </w:r>
      <w:r w:rsidR="005A05C7">
        <w:rPr>
          <w:sz w:val="28"/>
          <w:szCs w:val="28"/>
        </w:rPr>
        <w:t>28</w:t>
      </w:r>
    </w:p>
    <w:p w14:paraId="1006F3FB" w14:textId="77777777" w:rsidR="0088656C" w:rsidRDefault="0088656C">
      <w:pPr>
        <w:rPr>
          <w:sz w:val="28"/>
          <w:szCs w:val="28"/>
        </w:rPr>
      </w:pPr>
    </w:p>
    <w:p w14:paraId="1F333057" w14:textId="33274D2A" w:rsidR="0088656C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Manufacture Date</w:t>
      </w:r>
      <w:r>
        <w:rPr>
          <w:sz w:val="28"/>
          <w:szCs w:val="28"/>
        </w:rPr>
        <w:t xml:space="preserve">: </w:t>
      </w:r>
      <w:r w:rsidR="005A05C7">
        <w:rPr>
          <w:sz w:val="28"/>
          <w:szCs w:val="28"/>
        </w:rPr>
        <w:t>11/11</w:t>
      </w:r>
      <w:r>
        <w:rPr>
          <w:sz w:val="28"/>
          <w:szCs w:val="28"/>
        </w:rPr>
        <w:t>/2021</w:t>
      </w:r>
    </w:p>
    <w:p w14:paraId="4BDB690C" w14:textId="3B59D28B" w:rsidR="009E7AF2" w:rsidRDefault="009E7AF2">
      <w:pPr>
        <w:rPr>
          <w:sz w:val="28"/>
          <w:szCs w:val="28"/>
        </w:rPr>
      </w:pPr>
    </w:p>
    <w:p w14:paraId="7FEEFF86" w14:textId="4E35438C" w:rsidR="009E7AF2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Best By Date</w:t>
      </w:r>
      <w:r>
        <w:rPr>
          <w:sz w:val="28"/>
          <w:szCs w:val="28"/>
        </w:rPr>
        <w:t xml:space="preserve">: </w:t>
      </w:r>
      <w:r w:rsidR="005A05C7">
        <w:rPr>
          <w:sz w:val="28"/>
          <w:szCs w:val="28"/>
        </w:rPr>
        <w:t>08/11/</w:t>
      </w:r>
      <w:r>
        <w:rPr>
          <w:sz w:val="28"/>
          <w:szCs w:val="28"/>
        </w:rPr>
        <w:t>2022</w:t>
      </w:r>
    </w:p>
    <w:p w14:paraId="5FABBCDE" w14:textId="77777777" w:rsidR="009E7AF2" w:rsidRDefault="009E7AF2">
      <w:pPr>
        <w:rPr>
          <w:sz w:val="28"/>
          <w:szCs w:val="28"/>
        </w:rPr>
      </w:pPr>
    </w:p>
    <w:p w14:paraId="09D24091" w14:textId="33427DF9" w:rsidR="00E5694B" w:rsidRDefault="00E5694B" w:rsidP="00E5694B">
      <w:r>
        <w:t>By issuance of this certificate, it is assured that this product meets</w:t>
      </w:r>
      <w:r w:rsidR="00041AF1">
        <w:t xml:space="preserve"> FDA, State and Internal Regulations and Standards.</w:t>
      </w:r>
    </w:p>
    <w:p w14:paraId="6203AEAD" w14:textId="77777777" w:rsidR="00E5694B" w:rsidRDefault="00E5694B" w:rsidP="00E5694B">
      <w:pPr>
        <w:rPr>
          <w:sz w:val="28"/>
          <w:szCs w:val="28"/>
        </w:rPr>
      </w:pPr>
    </w:p>
    <w:p w14:paraId="4250FEEF" w14:textId="51069F5A" w:rsidR="00E5694B" w:rsidRDefault="00E5694B">
      <w:pPr>
        <w:rPr>
          <w:sz w:val="28"/>
          <w:szCs w:val="28"/>
        </w:rPr>
      </w:pPr>
      <w:r>
        <w:rPr>
          <w:sz w:val="28"/>
          <w:szCs w:val="28"/>
        </w:rPr>
        <w:t>Prepared by QC:</w:t>
      </w:r>
    </w:p>
    <w:p w14:paraId="061C2E5F" w14:textId="022B95F5" w:rsidR="009E7AF2" w:rsidRDefault="009E7AF2">
      <w:pPr>
        <w:rPr>
          <w:sz w:val="28"/>
          <w:szCs w:val="28"/>
        </w:rPr>
      </w:pPr>
    </w:p>
    <w:p w14:paraId="5D248842" w14:textId="4E3ABC13" w:rsidR="009E7AF2" w:rsidRDefault="005A05C7">
      <w:pPr>
        <w:rPr>
          <w:sz w:val="28"/>
          <w:szCs w:val="28"/>
        </w:rPr>
      </w:pPr>
      <w:r>
        <w:rPr>
          <w:sz w:val="28"/>
          <w:szCs w:val="28"/>
        </w:rPr>
        <w:t>Joyce Blume</w:t>
      </w:r>
    </w:p>
    <w:sectPr w:rsidR="009E7AF2" w:rsidSect="00096C81">
      <w:headerReference w:type="default" r:id="rId6"/>
      <w:footerReference w:type="default" r:id="rId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3A11" w14:textId="77777777" w:rsidR="00497A64" w:rsidRDefault="00497A64">
      <w:r>
        <w:separator/>
      </w:r>
    </w:p>
  </w:endnote>
  <w:endnote w:type="continuationSeparator" w:id="0">
    <w:p w14:paraId="7C411D0B" w14:textId="77777777" w:rsidR="00497A64" w:rsidRDefault="004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D Merc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2BC4" w14:textId="77777777" w:rsidR="00DC3E92" w:rsidRDefault="00DC3E92" w:rsidP="00DC3E92">
    <w:pPr>
      <w:pStyle w:val="Footer"/>
      <w:jc w:val="center"/>
      <w:rPr>
        <w:rFonts w:ascii="BD Merced" w:hAnsi="BD Merced"/>
        <w:i/>
      </w:rPr>
    </w:pPr>
    <w:r>
      <w:rPr>
        <w:rFonts w:ascii="BD Merced" w:hAnsi="BD Merced"/>
        <w:i/>
      </w:rPr>
      <w:t>For the best in beverages and syrup products, Hartley’s has a history of good taste!</w:t>
    </w:r>
  </w:p>
  <w:p w14:paraId="3351B760" w14:textId="77777777" w:rsidR="00DC3E92" w:rsidRDefault="00DC3E92" w:rsidP="00DC3E92">
    <w:pPr>
      <w:pStyle w:val="Footer"/>
      <w:jc w:val="center"/>
      <w:rPr>
        <w:color w:val="FF0000"/>
      </w:rPr>
    </w:pPr>
    <w:r>
      <w:rPr>
        <w:color w:val="FF0000"/>
      </w:rPr>
      <w:t>ESTABLISHED IN 1964</w:t>
    </w:r>
  </w:p>
  <w:p w14:paraId="60F4A80D" w14:textId="77777777" w:rsidR="00DC3E92" w:rsidRDefault="00DC3E92" w:rsidP="00DC3E92">
    <w:pPr>
      <w:pStyle w:val="Footer"/>
    </w:pPr>
  </w:p>
  <w:p w14:paraId="6201F2E6" w14:textId="77777777" w:rsidR="00497A64" w:rsidRDefault="0049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BC9" w14:textId="77777777" w:rsidR="00497A64" w:rsidRDefault="00497A64">
      <w:r>
        <w:separator/>
      </w:r>
    </w:p>
  </w:footnote>
  <w:footnote w:type="continuationSeparator" w:id="0">
    <w:p w14:paraId="0EF6A775" w14:textId="77777777" w:rsidR="00497A64" w:rsidRDefault="0049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D35" w14:textId="7A7DD596" w:rsidR="00497A64" w:rsidRDefault="00497A64">
    <w:pPr>
      <w:keepNext/>
      <w:outlineLvl w:val="2"/>
      <w:rPr>
        <w:sz w:val="22"/>
      </w:rPr>
    </w:pPr>
  </w:p>
  <w:p w14:paraId="3C7C704F" w14:textId="77777777" w:rsidR="00497A64" w:rsidRDefault="00497A64">
    <w:pPr>
      <w:keepNext/>
      <w:jc w:val="center"/>
      <w:outlineLvl w:val="2"/>
      <w:rPr>
        <w:sz w:val="22"/>
      </w:rPr>
    </w:pPr>
  </w:p>
  <w:p w14:paraId="0CED4950" w14:textId="6E95FBEE" w:rsidR="00497A64" w:rsidRDefault="001F72F9">
    <w:pPr>
      <w:keepNext/>
      <w:jc w:val="center"/>
      <w:outlineLvl w:val="2"/>
      <w:rPr>
        <w:rFonts w:ascii="Algerian" w:hAnsi="Algerian"/>
        <w:sz w:val="96"/>
        <w:szCs w:val="96"/>
      </w:rPr>
    </w:pPr>
    <w:r>
      <w:rPr>
        <w:rFonts w:ascii="Algerian" w:hAnsi="Algerian"/>
        <w:sz w:val="96"/>
        <w:szCs w:val="96"/>
      </w:rPr>
      <w:t>BLOOMERS</w:t>
    </w:r>
  </w:p>
  <w:p w14:paraId="24006782" w14:textId="07076D2F" w:rsidR="00497A64" w:rsidRDefault="00497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73"/>
    <w:rsid w:val="000072C3"/>
    <w:rsid w:val="00011676"/>
    <w:rsid w:val="000127CA"/>
    <w:rsid w:val="00020D90"/>
    <w:rsid w:val="00024CCD"/>
    <w:rsid w:val="00034691"/>
    <w:rsid w:val="00034794"/>
    <w:rsid w:val="00041AF1"/>
    <w:rsid w:val="00041D50"/>
    <w:rsid w:val="000551E3"/>
    <w:rsid w:val="000569B1"/>
    <w:rsid w:val="00064822"/>
    <w:rsid w:val="00067BF2"/>
    <w:rsid w:val="00074C72"/>
    <w:rsid w:val="00093167"/>
    <w:rsid w:val="00096C81"/>
    <w:rsid w:val="000A7DFE"/>
    <w:rsid w:val="000B07CD"/>
    <w:rsid w:val="000B5217"/>
    <w:rsid w:val="000C3CC6"/>
    <w:rsid w:val="000C549A"/>
    <w:rsid w:val="000D4531"/>
    <w:rsid w:val="000E3B88"/>
    <w:rsid w:val="000E4FE2"/>
    <w:rsid w:val="000E6CF0"/>
    <w:rsid w:val="000F0D07"/>
    <w:rsid w:val="00130604"/>
    <w:rsid w:val="0014789D"/>
    <w:rsid w:val="00160E37"/>
    <w:rsid w:val="0016324A"/>
    <w:rsid w:val="0016374C"/>
    <w:rsid w:val="001A5F3D"/>
    <w:rsid w:val="001B04F2"/>
    <w:rsid w:val="001B134E"/>
    <w:rsid w:val="001B7E9A"/>
    <w:rsid w:val="001C0984"/>
    <w:rsid w:val="001C2E01"/>
    <w:rsid w:val="001C7A73"/>
    <w:rsid w:val="001D308D"/>
    <w:rsid w:val="001D3B8F"/>
    <w:rsid w:val="001D42CC"/>
    <w:rsid w:val="001D54B4"/>
    <w:rsid w:val="001D5662"/>
    <w:rsid w:val="001D6DFD"/>
    <w:rsid w:val="001E0905"/>
    <w:rsid w:val="001E274C"/>
    <w:rsid w:val="001F0C53"/>
    <w:rsid w:val="001F72F9"/>
    <w:rsid w:val="00205253"/>
    <w:rsid w:val="0020532B"/>
    <w:rsid w:val="0021070C"/>
    <w:rsid w:val="0021316F"/>
    <w:rsid w:val="002136EB"/>
    <w:rsid w:val="00213832"/>
    <w:rsid w:val="00215FF3"/>
    <w:rsid w:val="002256E7"/>
    <w:rsid w:val="002323A8"/>
    <w:rsid w:val="00234397"/>
    <w:rsid w:val="0026259E"/>
    <w:rsid w:val="00263CBA"/>
    <w:rsid w:val="00264A68"/>
    <w:rsid w:val="0026562C"/>
    <w:rsid w:val="002728AD"/>
    <w:rsid w:val="002731EE"/>
    <w:rsid w:val="00276461"/>
    <w:rsid w:val="00292957"/>
    <w:rsid w:val="00295A58"/>
    <w:rsid w:val="002A417E"/>
    <w:rsid w:val="002B0601"/>
    <w:rsid w:val="002C4D4B"/>
    <w:rsid w:val="002C6E3A"/>
    <w:rsid w:val="002C749D"/>
    <w:rsid w:val="002D0249"/>
    <w:rsid w:val="002D2636"/>
    <w:rsid w:val="002D293B"/>
    <w:rsid w:val="002D4482"/>
    <w:rsid w:val="002F3930"/>
    <w:rsid w:val="002F39D6"/>
    <w:rsid w:val="002F3C8D"/>
    <w:rsid w:val="002F7D95"/>
    <w:rsid w:val="0030019D"/>
    <w:rsid w:val="0030119A"/>
    <w:rsid w:val="00302EC8"/>
    <w:rsid w:val="00310F0E"/>
    <w:rsid w:val="00334C82"/>
    <w:rsid w:val="00335A9A"/>
    <w:rsid w:val="003417BC"/>
    <w:rsid w:val="00342AA8"/>
    <w:rsid w:val="0035185A"/>
    <w:rsid w:val="003544B3"/>
    <w:rsid w:val="003602DB"/>
    <w:rsid w:val="0036717A"/>
    <w:rsid w:val="003671EF"/>
    <w:rsid w:val="00370653"/>
    <w:rsid w:val="003711F1"/>
    <w:rsid w:val="00372AFD"/>
    <w:rsid w:val="00373DB1"/>
    <w:rsid w:val="003810C5"/>
    <w:rsid w:val="0038662B"/>
    <w:rsid w:val="00394D58"/>
    <w:rsid w:val="003955B1"/>
    <w:rsid w:val="003A3A5C"/>
    <w:rsid w:val="003C007C"/>
    <w:rsid w:val="003C0DE8"/>
    <w:rsid w:val="003D795A"/>
    <w:rsid w:val="003D7B75"/>
    <w:rsid w:val="003D7C78"/>
    <w:rsid w:val="003E384E"/>
    <w:rsid w:val="003E4317"/>
    <w:rsid w:val="003E458C"/>
    <w:rsid w:val="003F0890"/>
    <w:rsid w:val="003F22BB"/>
    <w:rsid w:val="003F5544"/>
    <w:rsid w:val="003F77D4"/>
    <w:rsid w:val="004110D0"/>
    <w:rsid w:val="00417260"/>
    <w:rsid w:val="00417821"/>
    <w:rsid w:val="004204CF"/>
    <w:rsid w:val="0042527B"/>
    <w:rsid w:val="0042752C"/>
    <w:rsid w:val="004337F8"/>
    <w:rsid w:val="00437D34"/>
    <w:rsid w:val="00441701"/>
    <w:rsid w:val="00491ABF"/>
    <w:rsid w:val="00497A64"/>
    <w:rsid w:val="004A2046"/>
    <w:rsid w:val="004A2E64"/>
    <w:rsid w:val="004A3980"/>
    <w:rsid w:val="004A3DB6"/>
    <w:rsid w:val="004B3CE2"/>
    <w:rsid w:val="004B5013"/>
    <w:rsid w:val="004C2168"/>
    <w:rsid w:val="004C3238"/>
    <w:rsid w:val="004C535D"/>
    <w:rsid w:val="004C7DBF"/>
    <w:rsid w:val="004E2610"/>
    <w:rsid w:val="004F3BE0"/>
    <w:rsid w:val="004F45E7"/>
    <w:rsid w:val="00500854"/>
    <w:rsid w:val="00500EA7"/>
    <w:rsid w:val="005041AC"/>
    <w:rsid w:val="00510AFC"/>
    <w:rsid w:val="00511728"/>
    <w:rsid w:val="00514AA3"/>
    <w:rsid w:val="0051562C"/>
    <w:rsid w:val="005178C2"/>
    <w:rsid w:val="00520D83"/>
    <w:rsid w:val="00526781"/>
    <w:rsid w:val="005350D1"/>
    <w:rsid w:val="005613CE"/>
    <w:rsid w:val="00563859"/>
    <w:rsid w:val="00563BE4"/>
    <w:rsid w:val="00573567"/>
    <w:rsid w:val="00576311"/>
    <w:rsid w:val="005816A1"/>
    <w:rsid w:val="0058368B"/>
    <w:rsid w:val="0058377D"/>
    <w:rsid w:val="0059146E"/>
    <w:rsid w:val="005A05C7"/>
    <w:rsid w:val="005A2EC0"/>
    <w:rsid w:val="005B10D5"/>
    <w:rsid w:val="005B3A45"/>
    <w:rsid w:val="005B449E"/>
    <w:rsid w:val="005B5B9F"/>
    <w:rsid w:val="005C117C"/>
    <w:rsid w:val="005C4D84"/>
    <w:rsid w:val="005D3980"/>
    <w:rsid w:val="005D572F"/>
    <w:rsid w:val="005F641B"/>
    <w:rsid w:val="005F73C8"/>
    <w:rsid w:val="00600924"/>
    <w:rsid w:val="00604574"/>
    <w:rsid w:val="00607AD8"/>
    <w:rsid w:val="00616145"/>
    <w:rsid w:val="006361ED"/>
    <w:rsid w:val="0063709B"/>
    <w:rsid w:val="0064072D"/>
    <w:rsid w:val="006413D7"/>
    <w:rsid w:val="006419B2"/>
    <w:rsid w:val="00644F27"/>
    <w:rsid w:val="00654854"/>
    <w:rsid w:val="00656A75"/>
    <w:rsid w:val="00657130"/>
    <w:rsid w:val="006609E4"/>
    <w:rsid w:val="00665B8A"/>
    <w:rsid w:val="00671C3F"/>
    <w:rsid w:val="00673A01"/>
    <w:rsid w:val="0068434C"/>
    <w:rsid w:val="00684AA7"/>
    <w:rsid w:val="006938EE"/>
    <w:rsid w:val="006A641C"/>
    <w:rsid w:val="006B0A6C"/>
    <w:rsid w:val="006B1977"/>
    <w:rsid w:val="006B4CF3"/>
    <w:rsid w:val="006C5259"/>
    <w:rsid w:val="006D20D1"/>
    <w:rsid w:val="006D4C53"/>
    <w:rsid w:val="006E2EE5"/>
    <w:rsid w:val="006E3571"/>
    <w:rsid w:val="006E4BCA"/>
    <w:rsid w:val="006F1442"/>
    <w:rsid w:val="0070001C"/>
    <w:rsid w:val="00702195"/>
    <w:rsid w:val="00713F62"/>
    <w:rsid w:val="007241C4"/>
    <w:rsid w:val="007241ED"/>
    <w:rsid w:val="007243F9"/>
    <w:rsid w:val="00727D2D"/>
    <w:rsid w:val="00733617"/>
    <w:rsid w:val="0073465D"/>
    <w:rsid w:val="007359F5"/>
    <w:rsid w:val="00741A33"/>
    <w:rsid w:val="007436F1"/>
    <w:rsid w:val="00751CA0"/>
    <w:rsid w:val="00753548"/>
    <w:rsid w:val="00754422"/>
    <w:rsid w:val="007562E7"/>
    <w:rsid w:val="007611FC"/>
    <w:rsid w:val="00766803"/>
    <w:rsid w:val="007721EC"/>
    <w:rsid w:val="0077615F"/>
    <w:rsid w:val="007807DF"/>
    <w:rsid w:val="0078431E"/>
    <w:rsid w:val="00792959"/>
    <w:rsid w:val="007945AA"/>
    <w:rsid w:val="00797824"/>
    <w:rsid w:val="007A3145"/>
    <w:rsid w:val="007B1F63"/>
    <w:rsid w:val="007B3555"/>
    <w:rsid w:val="007B5660"/>
    <w:rsid w:val="007C7215"/>
    <w:rsid w:val="007D3CCD"/>
    <w:rsid w:val="007E6F27"/>
    <w:rsid w:val="007F155D"/>
    <w:rsid w:val="0080597F"/>
    <w:rsid w:val="0081225A"/>
    <w:rsid w:val="008248DB"/>
    <w:rsid w:val="008317E1"/>
    <w:rsid w:val="008347A2"/>
    <w:rsid w:val="00837F76"/>
    <w:rsid w:val="0084077A"/>
    <w:rsid w:val="00846E3D"/>
    <w:rsid w:val="00855711"/>
    <w:rsid w:val="008560C3"/>
    <w:rsid w:val="00865EF0"/>
    <w:rsid w:val="00871FBC"/>
    <w:rsid w:val="008728EA"/>
    <w:rsid w:val="0088656C"/>
    <w:rsid w:val="00894E86"/>
    <w:rsid w:val="008B4EB3"/>
    <w:rsid w:val="008C52ED"/>
    <w:rsid w:val="008D5AFE"/>
    <w:rsid w:val="008E07C8"/>
    <w:rsid w:val="008E165E"/>
    <w:rsid w:val="008F20D3"/>
    <w:rsid w:val="008F31E7"/>
    <w:rsid w:val="008F47DA"/>
    <w:rsid w:val="00903B67"/>
    <w:rsid w:val="00904FE9"/>
    <w:rsid w:val="0090773F"/>
    <w:rsid w:val="009103E2"/>
    <w:rsid w:val="0092174F"/>
    <w:rsid w:val="0093230C"/>
    <w:rsid w:val="00942D34"/>
    <w:rsid w:val="00945EC1"/>
    <w:rsid w:val="009504D0"/>
    <w:rsid w:val="0095080C"/>
    <w:rsid w:val="00950E9A"/>
    <w:rsid w:val="00972EFB"/>
    <w:rsid w:val="009815DA"/>
    <w:rsid w:val="00990DD3"/>
    <w:rsid w:val="00995389"/>
    <w:rsid w:val="009A2373"/>
    <w:rsid w:val="009A2DBB"/>
    <w:rsid w:val="009A4E88"/>
    <w:rsid w:val="009A5050"/>
    <w:rsid w:val="009B4DD9"/>
    <w:rsid w:val="009B5175"/>
    <w:rsid w:val="009C11DC"/>
    <w:rsid w:val="009C6AA5"/>
    <w:rsid w:val="009D3FFF"/>
    <w:rsid w:val="009D7359"/>
    <w:rsid w:val="009E7AF2"/>
    <w:rsid w:val="009F7F8B"/>
    <w:rsid w:val="00A00AA8"/>
    <w:rsid w:val="00A00F2C"/>
    <w:rsid w:val="00A06527"/>
    <w:rsid w:val="00A10657"/>
    <w:rsid w:val="00A20C25"/>
    <w:rsid w:val="00A23EFB"/>
    <w:rsid w:val="00A30DCB"/>
    <w:rsid w:val="00A3120B"/>
    <w:rsid w:val="00A36AA3"/>
    <w:rsid w:val="00A41AB0"/>
    <w:rsid w:val="00A4471A"/>
    <w:rsid w:val="00A46D6D"/>
    <w:rsid w:val="00A52267"/>
    <w:rsid w:val="00A560FF"/>
    <w:rsid w:val="00A6310C"/>
    <w:rsid w:val="00A64695"/>
    <w:rsid w:val="00A65D59"/>
    <w:rsid w:val="00A879B3"/>
    <w:rsid w:val="00A93560"/>
    <w:rsid w:val="00A950DF"/>
    <w:rsid w:val="00A95B25"/>
    <w:rsid w:val="00A96EDE"/>
    <w:rsid w:val="00A97463"/>
    <w:rsid w:val="00AB5442"/>
    <w:rsid w:val="00AB6789"/>
    <w:rsid w:val="00AC2D25"/>
    <w:rsid w:val="00AC3709"/>
    <w:rsid w:val="00AC667F"/>
    <w:rsid w:val="00AC6BDA"/>
    <w:rsid w:val="00AD326F"/>
    <w:rsid w:val="00AD4293"/>
    <w:rsid w:val="00AD60D0"/>
    <w:rsid w:val="00AD7C90"/>
    <w:rsid w:val="00AE02D2"/>
    <w:rsid w:val="00AE1C86"/>
    <w:rsid w:val="00AE7417"/>
    <w:rsid w:val="00AF106E"/>
    <w:rsid w:val="00B16403"/>
    <w:rsid w:val="00B17C8D"/>
    <w:rsid w:val="00B3025A"/>
    <w:rsid w:val="00B31E24"/>
    <w:rsid w:val="00B35437"/>
    <w:rsid w:val="00B51C18"/>
    <w:rsid w:val="00B60340"/>
    <w:rsid w:val="00B6741B"/>
    <w:rsid w:val="00B7611B"/>
    <w:rsid w:val="00B7650D"/>
    <w:rsid w:val="00B85D5D"/>
    <w:rsid w:val="00B86462"/>
    <w:rsid w:val="00B96E98"/>
    <w:rsid w:val="00B975C6"/>
    <w:rsid w:val="00BA2ADB"/>
    <w:rsid w:val="00BA3F7A"/>
    <w:rsid w:val="00BA4F1F"/>
    <w:rsid w:val="00BB3FC3"/>
    <w:rsid w:val="00BB5FF7"/>
    <w:rsid w:val="00BC1E0A"/>
    <w:rsid w:val="00BC3504"/>
    <w:rsid w:val="00BC617F"/>
    <w:rsid w:val="00BD0CCB"/>
    <w:rsid w:val="00BD7863"/>
    <w:rsid w:val="00BE3490"/>
    <w:rsid w:val="00BE74F5"/>
    <w:rsid w:val="00BF081C"/>
    <w:rsid w:val="00BF15AC"/>
    <w:rsid w:val="00BF2616"/>
    <w:rsid w:val="00BF4210"/>
    <w:rsid w:val="00BF5438"/>
    <w:rsid w:val="00C033A8"/>
    <w:rsid w:val="00C03D22"/>
    <w:rsid w:val="00C10D7B"/>
    <w:rsid w:val="00C16D9A"/>
    <w:rsid w:val="00C20029"/>
    <w:rsid w:val="00C27640"/>
    <w:rsid w:val="00C339E3"/>
    <w:rsid w:val="00C36E66"/>
    <w:rsid w:val="00C47521"/>
    <w:rsid w:val="00C53175"/>
    <w:rsid w:val="00C60249"/>
    <w:rsid w:val="00C6271E"/>
    <w:rsid w:val="00C7303A"/>
    <w:rsid w:val="00C80086"/>
    <w:rsid w:val="00C8243D"/>
    <w:rsid w:val="00C834E5"/>
    <w:rsid w:val="00C962A8"/>
    <w:rsid w:val="00C97C6E"/>
    <w:rsid w:val="00CA11BA"/>
    <w:rsid w:val="00CB102F"/>
    <w:rsid w:val="00CB48F9"/>
    <w:rsid w:val="00CB709C"/>
    <w:rsid w:val="00CC0D87"/>
    <w:rsid w:val="00CE1AA8"/>
    <w:rsid w:val="00D038A4"/>
    <w:rsid w:val="00D06395"/>
    <w:rsid w:val="00D110F3"/>
    <w:rsid w:val="00D17469"/>
    <w:rsid w:val="00D21BE9"/>
    <w:rsid w:val="00D31543"/>
    <w:rsid w:val="00D43A45"/>
    <w:rsid w:val="00D46062"/>
    <w:rsid w:val="00D5060C"/>
    <w:rsid w:val="00D50A31"/>
    <w:rsid w:val="00D511A4"/>
    <w:rsid w:val="00D56E9D"/>
    <w:rsid w:val="00D72B92"/>
    <w:rsid w:val="00D7496B"/>
    <w:rsid w:val="00D769A2"/>
    <w:rsid w:val="00D82135"/>
    <w:rsid w:val="00D86E4F"/>
    <w:rsid w:val="00D87003"/>
    <w:rsid w:val="00D93E34"/>
    <w:rsid w:val="00D94645"/>
    <w:rsid w:val="00DA114B"/>
    <w:rsid w:val="00DA5624"/>
    <w:rsid w:val="00DA5DDE"/>
    <w:rsid w:val="00DB419B"/>
    <w:rsid w:val="00DC3989"/>
    <w:rsid w:val="00DC3A2B"/>
    <w:rsid w:val="00DC3E92"/>
    <w:rsid w:val="00DC422E"/>
    <w:rsid w:val="00DC4A89"/>
    <w:rsid w:val="00DC682C"/>
    <w:rsid w:val="00DD46AB"/>
    <w:rsid w:val="00DD6A72"/>
    <w:rsid w:val="00DD76DC"/>
    <w:rsid w:val="00DE1434"/>
    <w:rsid w:val="00DE27AC"/>
    <w:rsid w:val="00DE3D03"/>
    <w:rsid w:val="00DF26D4"/>
    <w:rsid w:val="00DF44E9"/>
    <w:rsid w:val="00DF7E34"/>
    <w:rsid w:val="00E1193F"/>
    <w:rsid w:val="00E2145D"/>
    <w:rsid w:val="00E232CD"/>
    <w:rsid w:val="00E2462C"/>
    <w:rsid w:val="00E30E69"/>
    <w:rsid w:val="00E357FA"/>
    <w:rsid w:val="00E377BB"/>
    <w:rsid w:val="00E41D02"/>
    <w:rsid w:val="00E5694B"/>
    <w:rsid w:val="00E576DB"/>
    <w:rsid w:val="00E6210A"/>
    <w:rsid w:val="00E62698"/>
    <w:rsid w:val="00E66DE7"/>
    <w:rsid w:val="00E77C43"/>
    <w:rsid w:val="00E8273D"/>
    <w:rsid w:val="00E8379D"/>
    <w:rsid w:val="00E86D99"/>
    <w:rsid w:val="00E96113"/>
    <w:rsid w:val="00EA0EA2"/>
    <w:rsid w:val="00EA323A"/>
    <w:rsid w:val="00EA6D0D"/>
    <w:rsid w:val="00EB2BCA"/>
    <w:rsid w:val="00EB4BDC"/>
    <w:rsid w:val="00EC1A81"/>
    <w:rsid w:val="00EC623C"/>
    <w:rsid w:val="00EC7779"/>
    <w:rsid w:val="00EE2767"/>
    <w:rsid w:val="00EE301D"/>
    <w:rsid w:val="00EF72A7"/>
    <w:rsid w:val="00F03AB6"/>
    <w:rsid w:val="00F04BEC"/>
    <w:rsid w:val="00F071D4"/>
    <w:rsid w:val="00F24387"/>
    <w:rsid w:val="00F26B3C"/>
    <w:rsid w:val="00F27AB8"/>
    <w:rsid w:val="00F360DF"/>
    <w:rsid w:val="00F439D9"/>
    <w:rsid w:val="00F533A1"/>
    <w:rsid w:val="00F6603A"/>
    <w:rsid w:val="00F671E9"/>
    <w:rsid w:val="00F749D6"/>
    <w:rsid w:val="00F8199D"/>
    <w:rsid w:val="00F86013"/>
    <w:rsid w:val="00F91BDE"/>
    <w:rsid w:val="00F9322A"/>
    <w:rsid w:val="00F932AF"/>
    <w:rsid w:val="00F93BA5"/>
    <w:rsid w:val="00F947F0"/>
    <w:rsid w:val="00F96EB3"/>
    <w:rsid w:val="00FA19E8"/>
    <w:rsid w:val="00FA2E9A"/>
    <w:rsid w:val="00FB2715"/>
    <w:rsid w:val="00FB395E"/>
    <w:rsid w:val="00FB78E9"/>
    <w:rsid w:val="00FC19B8"/>
    <w:rsid w:val="00FC3FAD"/>
    <w:rsid w:val="00FC4B2D"/>
    <w:rsid w:val="00FC4C97"/>
    <w:rsid w:val="00FC79E7"/>
    <w:rsid w:val="00FD0407"/>
    <w:rsid w:val="00FD123E"/>
    <w:rsid w:val="00FD3A4C"/>
    <w:rsid w:val="00FD49FD"/>
    <w:rsid w:val="00FD7AD4"/>
    <w:rsid w:val="00FE3C12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BBBEF9"/>
  <w15:docId w15:val="{18494B91-C9C4-44F2-B84B-561BA91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6C81"/>
    <w:pPr>
      <w:jc w:val="center"/>
    </w:pPr>
    <w:rPr>
      <w:rFonts w:ascii="Arial" w:hAnsi="Arial"/>
      <w:b/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&amp;H%20Let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H&amp;H Letthead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01/23/02</vt:lpstr>
    </vt:vector>
  </TitlesOfParts>
  <Company>H&amp;H Products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01/23/02</dc:title>
  <dc:creator>Adriana Ritchey</dc:creator>
  <cp:lastModifiedBy>QC Lab</cp:lastModifiedBy>
  <cp:revision>2</cp:revision>
  <cp:lastPrinted>2014-12-17T20:42:00Z</cp:lastPrinted>
  <dcterms:created xsi:type="dcterms:W3CDTF">2021-11-11T14:15:00Z</dcterms:created>
  <dcterms:modified xsi:type="dcterms:W3CDTF">2021-11-11T14:15:00Z</dcterms:modified>
</cp:coreProperties>
</file>